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77" w:rsidRDefault="000463BB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D380F3394DC24ECCA324EBAA1612921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40337">
            <w:rPr>
              <w:lang w:val="en-IN"/>
            </w:rPr>
            <w:t>Manuja</w:t>
          </w:r>
          <w:r w:rsidR="001A441C">
            <w:rPr>
              <w:lang w:val="en-IN"/>
            </w:rPr>
            <w:t xml:space="preserve"> Agarwal</w:t>
          </w:r>
        </w:sdtContent>
      </w:sdt>
    </w:p>
    <w:p w:rsidR="00F20677" w:rsidRDefault="004D2E48">
      <w:sdt>
        <w:sdtPr>
          <w:rPr>
            <w:color w:val="auto"/>
          </w:rPr>
          <w:alias w:val="Address"/>
          <w:tag w:val=""/>
          <w:id w:val="-593780209"/>
          <w:placeholder>
            <w:docPart w:val="EAD254848F494372B0260A9DB940763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740337" w:rsidRPr="00740337">
            <w:rPr>
              <w:color w:val="auto"/>
            </w:rPr>
            <w:t>Plot 107, Hanging Garden Apartments, Banjara Hills Road no, 10, Hyderabad, 500034</w:t>
          </w:r>
        </w:sdtContent>
      </w:sdt>
      <w:r w:rsidR="000463BB">
        <w:t> | </w:t>
      </w:r>
      <w:sdt>
        <w:sdtPr>
          <w:alias w:val="Telephone"/>
          <w:tag w:val=""/>
          <w:id w:val="-1416317146"/>
          <w:placeholder>
            <w:docPart w:val="54B3F78E7C8E458397C05BA7FFC20236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740337">
            <w:t>9866673124</w:t>
          </w:r>
        </w:sdtContent>
      </w:sdt>
      <w:r w:rsidR="000463BB">
        <w:t> | </w:t>
      </w:r>
      <w:sdt>
        <w:sdtPr>
          <w:rPr>
            <w:color w:val="auto"/>
          </w:rPr>
          <w:alias w:val="Email"/>
          <w:tag w:val=""/>
          <w:id w:val="-391963670"/>
          <w:placeholder>
            <w:docPart w:val="AC509065962348EC92125D562E07B103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740337" w:rsidRPr="00740337">
            <w:rPr>
              <w:color w:val="auto"/>
            </w:rPr>
            <w:t>manujainteriordesign@gmail.com</w:t>
          </w:r>
        </w:sdtContent>
      </w:sdt>
    </w:p>
    <w:p w:rsidR="00F20677" w:rsidRDefault="000463BB">
      <w:pPr>
        <w:pStyle w:val="SectionHeading"/>
        <w:spacing w:before="720"/>
      </w:pPr>
      <w:r>
        <w:t>Objective</w:t>
      </w:r>
    </w:p>
    <w:p w:rsidR="00A45A84" w:rsidRDefault="00A45A84" w:rsidP="00A45A84">
      <w:pPr>
        <w:pStyle w:val="ListBullet"/>
        <w:numPr>
          <w:ilvl w:val="0"/>
          <w:numId w:val="0"/>
        </w:numPr>
        <w:ind w:left="144"/>
      </w:pPr>
    </w:p>
    <w:p w:rsidR="00F20677" w:rsidRDefault="00A45A84" w:rsidP="001406B9">
      <w:pPr>
        <w:pStyle w:val="ListBullet"/>
        <w:numPr>
          <w:ilvl w:val="0"/>
          <w:numId w:val="0"/>
        </w:numPr>
        <w:ind w:left="144"/>
      </w:pPr>
      <w:r>
        <w:t xml:space="preserve">To obtain a challenging position in the field of </w:t>
      </w:r>
      <w:r w:rsidRPr="00A45A84">
        <w:t>Interior Design</w:t>
      </w:r>
      <w:r w:rsidR="0069517E" w:rsidRPr="0069517E">
        <w:t>. Currently looking for freelancing work</w:t>
      </w:r>
      <w:r w:rsidR="0069517E">
        <w:t>.</w:t>
      </w:r>
    </w:p>
    <w:p w:rsidR="00F20677" w:rsidRDefault="000463BB">
      <w:pPr>
        <w:pStyle w:val="SectionHeading"/>
      </w:pPr>
      <w:r>
        <w:t>Education</w:t>
      </w:r>
    </w:p>
    <w:p w:rsidR="00A45A84" w:rsidRPr="00A45A84" w:rsidRDefault="00A45A84" w:rsidP="00A45A84"/>
    <w:p w:rsidR="00F20677" w:rsidRDefault="00A45A84">
      <w:pPr>
        <w:pStyle w:val="Subsection"/>
        <w:spacing w:before="100"/>
      </w:pPr>
      <w:r>
        <w:t>SECONDARY EDUCATION |</w:t>
      </w:r>
      <w:r w:rsidR="000463BB">
        <w:t> </w:t>
      </w:r>
      <w:r>
        <w:t xml:space="preserve">CLASS X | 2012 </w:t>
      </w:r>
      <w:r w:rsidR="000463BB">
        <w:t>| </w:t>
      </w:r>
      <w:r>
        <w:t>DELHI PUBLIC SCHOOL, HYDERABAD</w:t>
      </w:r>
    </w:p>
    <w:p w:rsidR="00F20677" w:rsidRDefault="00A45A84">
      <w:pPr>
        <w:pStyle w:val="ListBullet"/>
      </w:pPr>
      <w:r>
        <w:t>Graduated with 9.4 CGPA</w:t>
      </w:r>
    </w:p>
    <w:p w:rsidR="00A45A84" w:rsidRDefault="00A45A84" w:rsidP="00A45A84">
      <w:pPr>
        <w:pStyle w:val="ListBullet"/>
        <w:numPr>
          <w:ilvl w:val="0"/>
          <w:numId w:val="0"/>
        </w:numPr>
        <w:ind w:left="144"/>
      </w:pPr>
    </w:p>
    <w:p w:rsidR="00A45A84" w:rsidRDefault="00A45A84" w:rsidP="00A45A84">
      <w:pPr>
        <w:pStyle w:val="Subsection"/>
        <w:spacing w:before="100"/>
      </w:pPr>
      <w:r>
        <w:t>SENIOR SECONDARY EDUCATION | CLASS XII | 2014 | NASR SCHOOL, HYDERABAD</w:t>
      </w:r>
    </w:p>
    <w:p w:rsidR="00A45A84" w:rsidRDefault="00A45A84" w:rsidP="00A45A84">
      <w:pPr>
        <w:pStyle w:val="ListBullet"/>
      </w:pPr>
      <w:r>
        <w:t>Graduated with 80%</w:t>
      </w:r>
    </w:p>
    <w:p w:rsidR="00A45A84" w:rsidRDefault="00A45A84" w:rsidP="00A45A84">
      <w:pPr>
        <w:pStyle w:val="ListBullet"/>
        <w:numPr>
          <w:ilvl w:val="0"/>
          <w:numId w:val="0"/>
        </w:numPr>
        <w:ind w:left="144"/>
      </w:pPr>
    </w:p>
    <w:p w:rsidR="00A45A84" w:rsidRDefault="00A45A84" w:rsidP="00A45A84">
      <w:pPr>
        <w:pStyle w:val="Subsection"/>
        <w:spacing w:before="100"/>
      </w:pPr>
      <w:r>
        <w:t>ADVANCED DIPLOMA IN INTERIOR DESIGN | 2016 | Raffles</w:t>
      </w:r>
      <w:r>
        <w:rPr>
          <w:w w:val="99"/>
        </w:rPr>
        <w:t xml:space="preserve"> </w:t>
      </w:r>
      <w:r>
        <w:t>Millennium International, HYDERABAD</w:t>
      </w:r>
    </w:p>
    <w:p w:rsidR="00A45A84" w:rsidRPr="00A45A84" w:rsidRDefault="00A45A84" w:rsidP="00A45A84">
      <w:pPr>
        <w:pStyle w:val="ListBullet"/>
        <w:numPr>
          <w:ilvl w:val="0"/>
          <w:numId w:val="0"/>
        </w:numPr>
        <w:ind w:left="144"/>
      </w:pPr>
    </w:p>
    <w:p w:rsidR="00F20677" w:rsidRDefault="000463BB">
      <w:pPr>
        <w:pStyle w:val="SectionHeading"/>
      </w:pPr>
      <w:r>
        <w:t>Skills &amp; Abilities</w:t>
      </w:r>
    </w:p>
    <w:p w:rsidR="00F20677" w:rsidRDefault="000463BB" w:rsidP="00A45A84">
      <w:pPr>
        <w:pStyle w:val="Subsection"/>
      </w:pPr>
      <w:r>
        <w:t>Communication</w:t>
      </w:r>
    </w:p>
    <w:p w:rsidR="00F20677" w:rsidRDefault="000463BB">
      <w:pPr>
        <w:pStyle w:val="Subsection"/>
      </w:pPr>
      <w:r>
        <w:t>Leadership</w:t>
      </w:r>
    </w:p>
    <w:p w:rsidR="00A45A84" w:rsidRPr="00A45A84" w:rsidRDefault="00A45A84" w:rsidP="00A45A84">
      <w:pPr>
        <w:pStyle w:val="Subsection"/>
      </w:pPr>
      <w:r w:rsidRPr="00A45A84">
        <w:t>AutoCAD 2D &amp; 3D</w:t>
      </w:r>
    </w:p>
    <w:p w:rsidR="00A45A84" w:rsidRPr="00A45A84" w:rsidRDefault="00A45A84" w:rsidP="00A45A84">
      <w:pPr>
        <w:pStyle w:val="Subsection"/>
      </w:pPr>
      <w:r w:rsidRPr="00A45A84">
        <w:t>Google Sketch up</w:t>
      </w:r>
    </w:p>
    <w:p w:rsidR="00A45A84" w:rsidRPr="00A45A84" w:rsidRDefault="00A45A84" w:rsidP="00A45A84">
      <w:pPr>
        <w:pStyle w:val="Subsection"/>
      </w:pPr>
      <w:r w:rsidRPr="00A45A84">
        <w:t>3DS Max</w:t>
      </w:r>
    </w:p>
    <w:p w:rsidR="00A45A84" w:rsidRPr="00A45A84" w:rsidRDefault="00A45A84" w:rsidP="00A45A84">
      <w:pPr>
        <w:pStyle w:val="Subsection"/>
      </w:pPr>
      <w:r w:rsidRPr="00A45A84">
        <w:t>Adobe Photoshop</w:t>
      </w:r>
    </w:p>
    <w:p w:rsidR="00A45A84" w:rsidRPr="00A45A84" w:rsidRDefault="00A45A84" w:rsidP="00A45A84">
      <w:pPr>
        <w:pStyle w:val="Subsection"/>
      </w:pPr>
      <w:r w:rsidRPr="00A45A84">
        <w:t>Adobe Illustrator</w:t>
      </w:r>
    </w:p>
    <w:p w:rsidR="00A45A84" w:rsidRPr="00A45A84" w:rsidRDefault="00A45A84" w:rsidP="00A45A84">
      <w:pPr>
        <w:pStyle w:val="Subsection"/>
      </w:pPr>
      <w:r w:rsidRPr="00A45A84">
        <w:t>Power point</w:t>
      </w:r>
    </w:p>
    <w:p w:rsidR="00A45A84" w:rsidRPr="00A45A84" w:rsidRDefault="00A45A84" w:rsidP="00A45A84">
      <w:pPr>
        <w:pStyle w:val="Subsection"/>
      </w:pPr>
      <w:r w:rsidRPr="00A45A84">
        <w:t>Architectural Drafting</w:t>
      </w:r>
    </w:p>
    <w:p w:rsidR="00A45A84" w:rsidRPr="00A45A84" w:rsidRDefault="00A45A84" w:rsidP="00A45A84">
      <w:pPr>
        <w:pStyle w:val="Subsection"/>
      </w:pPr>
      <w:r w:rsidRPr="00A45A84">
        <w:t>Free Hand Drawing</w:t>
      </w:r>
    </w:p>
    <w:p w:rsidR="00A45A84" w:rsidRPr="00A45A84" w:rsidRDefault="00A45A84" w:rsidP="00A45A84">
      <w:pPr>
        <w:pStyle w:val="Subsection"/>
      </w:pPr>
      <w:r w:rsidRPr="00A45A84">
        <w:t>Perspective Sketching</w:t>
      </w:r>
    </w:p>
    <w:p w:rsidR="00A45A84" w:rsidRPr="00A45A84" w:rsidRDefault="00A45A84" w:rsidP="00A45A84">
      <w:pPr>
        <w:pStyle w:val="Subsection"/>
      </w:pPr>
      <w:r w:rsidRPr="00A45A84">
        <w:lastRenderedPageBreak/>
        <w:t>Space Planning</w:t>
      </w:r>
    </w:p>
    <w:p w:rsidR="00A45A84" w:rsidRPr="00A45A84" w:rsidRDefault="00A45A84" w:rsidP="00A45A84">
      <w:pPr>
        <w:pStyle w:val="Subsection"/>
      </w:pPr>
      <w:r w:rsidRPr="00A45A84">
        <w:t>Hospitality Design</w:t>
      </w:r>
    </w:p>
    <w:p w:rsidR="00A45A84" w:rsidRPr="00A45A84" w:rsidRDefault="00A45A84" w:rsidP="00A45A84">
      <w:pPr>
        <w:pStyle w:val="Subsection"/>
      </w:pPr>
      <w:r w:rsidRPr="00A45A84">
        <w:t>Residential Design</w:t>
      </w:r>
    </w:p>
    <w:p w:rsidR="00A45A84" w:rsidRPr="00A45A84" w:rsidRDefault="00A45A84" w:rsidP="00A45A84">
      <w:pPr>
        <w:pStyle w:val="Subsection"/>
      </w:pPr>
      <w:r w:rsidRPr="00A45A84">
        <w:t>Commercial Design</w:t>
      </w:r>
    </w:p>
    <w:p w:rsidR="00A45A84" w:rsidRPr="00A45A84" w:rsidRDefault="00A45A84" w:rsidP="00A45A84">
      <w:pPr>
        <w:pStyle w:val="Subsection"/>
      </w:pPr>
      <w:r w:rsidRPr="00A45A84">
        <w:t>Construction Documents</w:t>
      </w:r>
    </w:p>
    <w:p w:rsidR="00A45A84" w:rsidRPr="00A45A84" w:rsidRDefault="00A45A84" w:rsidP="00A45A84">
      <w:pPr>
        <w:pStyle w:val="Subsection"/>
      </w:pPr>
      <w:r w:rsidRPr="00A45A84">
        <w:t>Materials and Finishes</w:t>
      </w:r>
    </w:p>
    <w:p w:rsidR="00A45A84" w:rsidRPr="00A45A84" w:rsidRDefault="00A45A84" w:rsidP="00A45A84">
      <w:pPr>
        <w:pStyle w:val="Subsection"/>
      </w:pPr>
      <w:r w:rsidRPr="00A45A84">
        <w:t>Mood boards</w:t>
      </w:r>
    </w:p>
    <w:p w:rsidR="00F20677" w:rsidRDefault="00A45A84" w:rsidP="00A45A84">
      <w:pPr>
        <w:pStyle w:val="Subsection"/>
      </w:pPr>
      <w:r w:rsidRPr="00A45A84">
        <w:t>Time Management</w:t>
      </w:r>
    </w:p>
    <w:p w:rsidR="00A45A84" w:rsidRDefault="00A45A84" w:rsidP="00A45A84">
      <w:pPr>
        <w:pStyle w:val="Subsection"/>
      </w:pPr>
      <w:r>
        <w:t>Communication</w:t>
      </w:r>
    </w:p>
    <w:p w:rsidR="00C61E47" w:rsidRDefault="00C61E47" w:rsidP="00C61E47">
      <w:pPr>
        <w:pStyle w:val="SectionHeading"/>
      </w:pPr>
      <w:r>
        <w:t>Work experience</w:t>
      </w:r>
    </w:p>
    <w:p w:rsidR="00C61E47" w:rsidRDefault="00C61E47" w:rsidP="00C61E47"/>
    <w:p w:rsidR="00C61E47" w:rsidRPr="00C61E47" w:rsidRDefault="00C61E47" w:rsidP="00C61E47">
      <w:r>
        <w:t>April 2016- July 2016 - Internship at Inhabit Design studio, Hyderabad as a furniture designer and trainee interior designer.</w:t>
      </w:r>
    </w:p>
    <w:p w:rsidR="00C61E47" w:rsidRPr="00C61E47" w:rsidRDefault="00C61E47" w:rsidP="00C61E47">
      <w:r>
        <w:t>August</w:t>
      </w:r>
      <w:r>
        <w:t xml:space="preserve"> 2016- </w:t>
      </w:r>
      <w:r>
        <w:t>November</w:t>
      </w:r>
      <w:r>
        <w:t xml:space="preserve"> 2016 </w:t>
      </w:r>
      <w:r>
        <w:t>–</w:t>
      </w:r>
      <w:r>
        <w:t xml:space="preserve"> </w:t>
      </w:r>
      <w:r>
        <w:t xml:space="preserve">Job at Samar ramachandra associates, Hyderabad as an </w:t>
      </w:r>
      <w:r>
        <w:t>interior designer</w:t>
      </w:r>
      <w:r>
        <w:t>.</w:t>
      </w:r>
      <w:bookmarkStart w:id="0" w:name="_GoBack"/>
      <w:bookmarkEnd w:id="0"/>
    </w:p>
    <w:p w:rsidR="00A45A84" w:rsidRDefault="00A45A84" w:rsidP="00A45A84">
      <w:pPr>
        <w:pStyle w:val="Subsection"/>
      </w:pPr>
    </w:p>
    <w:p w:rsidR="00A45A84" w:rsidRDefault="00A45A84" w:rsidP="00A45A84">
      <w:pPr>
        <w:pStyle w:val="SectionHeading"/>
      </w:pPr>
      <w:r>
        <w:t>Personal Information</w:t>
      </w:r>
    </w:p>
    <w:p w:rsidR="00E20F9C" w:rsidRPr="00E20F9C" w:rsidRDefault="00E20F9C" w:rsidP="00E20F9C"/>
    <w:p w:rsidR="00A45A84" w:rsidRDefault="00A45A84" w:rsidP="00A45A84">
      <w:pPr>
        <w:pStyle w:val="Subsection"/>
        <w:rPr>
          <w:b w:val="0"/>
        </w:rPr>
      </w:pPr>
      <w:r w:rsidRPr="00A45A84">
        <w:t>Father’s Name:</w:t>
      </w:r>
      <w:r w:rsidRPr="00A45A84">
        <w:rPr>
          <w:b w:val="0"/>
        </w:rPr>
        <w:tab/>
      </w:r>
      <w:r>
        <w:rPr>
          <w:b w:val="0"/>
        </w:rPr>
        <w:t xml:space="preserve"> </w:t>
      </w:r>
      <w:r w:rsidRPr="00A45A84">
        <w:rPr>
          <w:b w:val="0"/>
        </w:rPr>
        <w:t>Deepak Kumar Agarwal</w:t>
      </w:r>
      <w:r w:rsidR="00F5550D">
        <w:rPr>
          <w:b w:val="0"/>
        </w:rPr>
        <w:t xml:space="preserve"> </w:t>
      </w:r>
    </w:p>
    <w:p w:rsidR="00F5550D" w:rsidRPr="00A45A84" w:rsidRDefault="00F5550D" w:rsidP="00A45A84">
      <w:pPr>
        <w:pStyle w:val="Subsection"/>
        <w:rPr>
          <w:b w:val="0"/>
        </w:rPr>
      </w:pPr>
      <w:r>
        <w:rPr>
          <w:b w:val="0"/>
        </w:rPr>
        <w:t>BUSINESS MAN AND OWNER OF THE INTERIOR PARK, HYDERABAD</w:t>
      </w:r>
    </w:p>
    <w:p w:rsidR="00A45A84" w:rsidRPr="00A45A84" w:rsidRDefault="00A45A84" w:rsidP="00A45A84">
      <w:pPr>
        <w:pStyle w:val="Subsection"/>
      </w:pPr>
    </w:p>
    <w:p w:rsidR="00A45A84" w:rsidRPr="00A45A84" w:rsidRDefault="00A45A84" w:rsidP="00A45A84">
      <w:pPr>
        <w:pStyle w:val="Subsection"/>
        <w:rPr>
          <w:b w:val="0"/>
        </w:rPr>
      </w:pPr>
      <w:r w:rsidRPr="00A45A84">
        <w:t>Date of Birth:</w:t>
      </w:r>
      <w:r w:rsidRPr="00A45A84">
        <w:rPr>
          <w:b w:val="0"/>
        </w:rPr>
        <w:tab/>
        <w:t>10</w:t>
      </w:r>
      <w:r>
        <w:rPr>
          <w:b w:val="0"/>
        </w:rPr>
        <w:t>th</w:t>
      </w:r>
      <w:r w:rsidRPr="00A45A84">
        <w:rPr>
          <w:b w:val="0"/>
        </w:rPr>
        <w:t xml:space="preserve"> April, 1996</w:t>
      </w:r>
    </w:p>
    <w:p w:rsidR="00A45A84" w:rsidRPr="00A45A84" w:rsidRDefault="00A45A84" w:rsidP="00A45A84">
      <w:pPr>
        <w:pStyle w:val="Subsection"/>
      </w:pPr>
    </w:p>
    <w:p w:rsidR="00A45A84" w:rsidRPr="00A45A84" w:rsidRDefault="00A45A84" w:rsidP="00A45A84">
      <w:pPr>
        <w:pStyle w:val="Subsection"/>
        <w:rPr>
          <w:b w:val="0"/>
        </w:rPr>
      </w:pPr>
      <w:r w:rsidRPr="00A45A84">
        <w:t>Marital Status:</w:t>
      </w:r>
      <w:r w:rsidRPr="00A45A84">
        <w:tab/>
      </w:r>
      <w:r w:rsidRPr="00A45A84">
        <w:rPr>
          <w:b w:val="0"/>
        </w:rPr>
        <w:t>Single</w:t>
      </w:r>
    </w:p>
    <w:p w:rsidR="00A45A84" w:rsidRPr="00A45A84" w:rsidRDefault="00A45A84" w:rsidP="00A45A84">
      <w:pPr>
        <w:pStyle w:val="Subsection"/>
      </w:pPr>
    </w:p>
    <w:p w:rsidR="00A45A84" w:rsidRDefault="00A45A84" w:rsidP="00A45A84">
      <w:pPr>
        <w:pStyle w:val="Subsec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85"/>
        </w:tabs>
        <w:rPr>
          <w:b w:val="0"/>
        </w:rPr>
      </w:pPr>
      <w:r w:rsidRPr="00A45A84">
        <w:t>Languages:</w:t>
      </w:r>
      <w:r w:rsidRPr="00A45A84">
        <w:tab/>
      </w:r>
      <w:r w:rsidRPr="00A45A84">
        <w:rPr>
          <w:b w:val="0"/>
        </w:rPr>
        <w:t>English, Hindi and Telugu</w:t>
      </w:r>
      <w:r>
        <w:rPr>
          <w:b w:val="0"/>
        </w:rPr>
        <w:tab/>
      </w:r>
    </w:p>
    <w:p w:rsidR="00A45A84" w:rsidRPr="00A45A84" w:rsidRDefault="00A45A84" w:rsidP="00A45A84">
      <w:pPr>
        <w:pStyle w:val="Subsection"/>
        <w:rPr>
          <w:b w:val="0"/>
        </w:rPr>
      </w:pPr>
    </w:p>
    <w:p w:rsidR="00A45A84" w:rsidRPr="00A45A84" w:rsidRDefault="00A45A84" w:rsidP="00A45A84">
      <w:pPr>
        <w:pStyle w:val="Subsection"/>
        <w:rPr>
          <w:b w:val="0"/>
        </w:rPr>
      </w:pPr>
      <w:r w:rsidRPr="00A45A84">
        <w:t>Goals:</w:t>
      </w:r>
      <w:r w:rsidRPr="00A45A84">
        <w:tab/>
      </w:r>
      <w:r w:rsidRPr="00A45A84">
        <w:rPr>
          <w:b w:val="0"/>
        </w:rPr>
        <w:t xml:space="preserve">I am looking </w:t>
      </w:r>
      <w:r w:rsidR="0069517E">
        <w:rPr>
          <w:b w:val="0"/>
        </w:rPr>
        <w:t>for work opportunities, more of free lancing work</w:t>
      </w:r>
    </w:p>
    <w:p w:rsidR="00A45A84" w:rsidRDefault="00A45A84" w:rsidP="00A45A84">
      <w:pPr>
        <w:pStyle w:val="Subsection"/>
      </w:pPr>
    </w:p>
    <w:sectPr w:rsidR="00A45A84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48" w:rsidRDefault="004D2E48">
      <w:pPr>
        <w:spacing w:after="0"/>
      </w:pPr>
      <w:r>
        <w:separator/>
      </w:r>
    </w:p>
  </w:endnote>
  <w:endnote w:type="continuationSeparator" w:id="0">
    <w:p w:rsidR="004D2E48" w:rsidRDefault="004D2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77" w:rsidRDefault="000463B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37F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48" w:rsidRDefault="004D2E48">
      <w:pPr>
        <w:spacing w:after="0"/>
      </w:pPr>
      <w:r>
        <w:separator/>
      </w:r>
    </w:p>
  </w:footnote>
  <w:footnote w:type="continuationSeparator" w:id="0">
    <w:p w:rsidR="004D2E48" w:rsidRDefault="004D2E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C756090"/>
    <w:multiLevelType w:val="hybridMultilevel"/>
    <w:tmpl w:val="A232FB54"/>
    <w:lvl w:ilvl="0" w:tplc="6D8E48F2">
      <w:start w:val="1"/>
      <w:numFmt w:val="bullet"/>
      <w:lvlText w:val=""/>
      <w:lvlJc w:val="left"/>
      <w:pPr>
        <w:ind w:left="785" w:hanging="360"/>
      </w:pPr>
      <w:rPr>
        <w:rFonts w:ascii="Wingdings" w:eastAsia="Wingdings" w:hAnsi="Wingdings" w:hint="default"/>
        <w:w w:val="100"/>
      </w:rPr>
    </w:lvl>
    <w:lvl w:ilvl="1" w:tplc="D71CD6EE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1100A2D8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3" w:tplc="BF1AD72E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4" w:tplc="A3D6DC80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5" w:tplc="BF0810C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6" w:tplc="1E3E9D02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7" w:tplc="F286C67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8" w:tplc="B948726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</w:abstractNum>
  <w:abstractNum w:abstractNumId="2">
    <w:nsid w:val="438871A9"/>
    <w:multiLevelType w:val="hybridMultilevel"/>
    <w:tmpl w:val="587ABB36"/>
    <w:lvl w:ilvl="0" w:tplc="BBECC500">
      <w:start w:val="1"/>
      <w:numFmt w:val="bullet"/>
      <w:lvlText w:val=""/>
      <w:lvlJc w:val="left"/>
      <w:pPr>
        <w:ind w:left="8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415CCF04">
      <w:start w:val="1"/>
      <w:numFmt w:val="bullet"/>
      <w:lvlText w:val=""/>
      <w:lvlJc w:val="left"/>
      <w:pPr>
        <w:ind w:left="4881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628AE57A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  <w:lvl w:ilvl="3" w:tplc="15FA9CC2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4" w:tplc="46F493F2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5" w:tplc="16D6797C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  <w:lvl w:ilvl="6" w:tplc="089A3DDA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  <w:lvl w:ilvl="7" w:tplc="5E0C4ED0">
      <w:start w:val="1"/>
      <w:numFmt w:val="bullet"/>
      <w:lvlText w:val="•"/>
      <w:lvlJc w:val="left"/>
      <w:pPr>
        <w:ind w:left="8792" w:hanging="360"/>
      </w:pPr>
      <w:rPr>
        <w:rFonts w:hint="default"/>
      </w:rPr>
    </w:lvl>
    <w:lvl w:ilvl="8" w:tplc="DA964F3C">
      <w:start w:val="1"/>
      <w:numFmt w:val="bullet"/>
      <w:lvlText w:val="•"/>
      <w:lvlJc w:val="left"/>
      <w:pPr>
        <w:ind w:left="9444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37"/>
    <w:rsid w:val="000463BB"/>
    <w:rsid w:val="00172789"/>
    <w:rsid w:val="001A441C"/>
    <w:rsid w:val="00287601"/>
    <w:rsid w:val="002D37F0"/>
    <w:rsid w:val="004D2E48"/>
    <w:rsid w:val="0069517E"/>
    <w:rsid w:val="00740337"/>
    <w:rsid w:val="00A45A84"/>
    <w:rsid w:val="00C61E47"/>
    <w:rsid w:val="00E20F9C"/>
    <w:rsid w:val="00F20677"/>
    <w:rsid w:val="00F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C02B5-5A3D-4086-9F57-B2BAF8BB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odyText">
    <w:name w:val="Body Text"/>
    <w:basedOn w:val="Normal"/>
    <w:link w:val="BodyTextChar"/>
    <w:uiPriority w:val="1"/>
    <w:qFormat/>
    <w:rsid w:val="00A45A84"/>
    <w:pPr>
      <w:widowControl w:val="0"/>
      <w:spacing w:after="0"/>
      <w:ind w:left="860" w:hanging="360"/>
    </w:pPr>
    <w:rPr>
      <w:rFonts w:ascii="Verdana" w:eastAsia="Verdana" w:hAnsi="Verdana"/>
      <w:color w:val="auto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45A84"/>
    <w:rPr>
      <w:rFonts w:ascii="Verdana" w:eastAsia="Verdana" w:hAnsi="Verdana"/>
      <w:color w:val="auto"/>
      <w:sz w:val="20"/>
      <w:lang w:eastAsia="en-US"/>
    </w:rPr>
  </w:style>
  <w:style w:type="paragraph" w:styleId="ListParagraph">
    <w:name w:val="List Paragraph"/>
    <w:basedOn w:val="Normal"/>
    <w:uiPriority w:val="1"/>
    <w:qFormat/>
    <w:rsid w:val="00A45A84"/>
    <w:pPr>
      <w:widowControl w:val="0"/>
      <w:spacing w:after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j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80F3394DC24ECCA324EBAA1612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C7E-76B8-41E5-83C8-A27F7688F83E}"/>
      </w:docPartPr>
      <w:docPartBody>
        <w:p w:rsidR="0094777E" w:rsidRDefault="00613301">
          <w:pPr>
            <w:pStyle w:val="D380F3394DC24ECCA324EBAA1612921C"/>
          </w:pPr>
          <w:r>
            <w:t>[Your Name]</w:t>
          </w:r>
        </w:p>
      </w:docPartBody>
    </w:docPart>
    <w:docPart>
      <w:docPartPr>
        <w:name w:val="EAD254848F494372B0260A9DB940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8919-2D27-40F4-BB21-4D8B380EF260}"/>
      </w:docPartPr>
      <w:docPartBody>
        <w:p w:rsidR="0094777E" w:rsidRDefault="00613301">
          <w:pPr>
            <w:pStyle w:val="EAD254848F494372B0260A9DB9407630"/>
          </w:pPr>
          <w:r>
            <w:t>[Address, City, ST  ZIP Code]</w:t>
          </w:r>
        </w:p>
      </w:docPartBody>
    </w:docPart>
    <w:docPart>
      <w:docPartPr>
        <w:name w:val="54B3F78E7C8E458397C05BA7FFC2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3D54-927C-4E61-A8BE-6A48955AC0C6}"/>
      </w:docPartPr>
      <w:docPartBody>
        <w:p w:rsidR="0094777E" w:rsidRDefault="00613301">
          <w:pPr>
            <w:pStyle w:val="54B3F78E7C8E458397C05BA7FFC20236"/>
          </w:pPr>
          <w:r>
            <w:t>[Telephone]</w:t>
          </w:r>
        </w:p>
      </w:docPartBody>
    </w:docPart>
    <w:docPart>
      <w:docPartPr>
        <w:name w:val="AC509065962348EC92125D562E07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C3B9-938F-4773-B011-DA8827A67363}"/>
      </w:docPartPr>
      <w:docPartBody>
        <w:p w:rsidR="0094777E" w:rsidRDefault="00613301">
          <w:pPr>
            <w:pStyle w:val="AC509065962348EC92125D562E07B103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01"/>
    <w:rsid w:val="001C1938"/>
    <w:rsid w:val="00613301"/>
    <w:rsid w:val="0094777E"/>
    <w:rsid w:val="00F50300"/>
    <w:rsid w:val="00F5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0F3394DC24ECCA324EBAA1612921C">
    <w:name w:val="D380F3394DC24ECCA324EBAA1612921C"/>
  </w:style>
  <w:style w:type="paragraph" w:customStyle="1" w:styleId="EAD254848F494372B0260A9DB9407630">
    <w:name w:val="EAD254848F494372B0260A9DB9407630"/>
  </w:style>
  <w:style w:type="paragraph" w:customStyle="1" w:styleId="54B3F78E7C8E458397C05BA7FFC20236">
    <w:name w:val="54B3F78E7C8E458397C05BA7FFC20236"/>
  </w:style>
  <w:style w:type="paragraph" w:customStyle="1" w:styleId="AC509065962348EC92125D562E07B103">
    <w:name w:val="AC509065962348EC92125D562E07B103"/>
  </w:style>
  <w:style w:type="paragraph" w:customStyle="1" w:styleId="A329BF7F8F0344EEAEC293772DDE4A02">
    <w:name w:val="A329BF7F8F0344EEAEC293772DDE4A02"/>
  </w:style>
  <w:style w:type="paragraph" w:customStyle="1" w:styleId="9DABF670758346E89D6410D10DB12312">
    <w:name w:val="9DABF670758346E89D6410D10DB12312"/>
  </w:style>
  <w:style w:type="paragraph" w:customStyle="1" w:styleId="0B034EAC9D404DD4B3907178A6E624EE">
    <w:name w:val="0B034EAC9D404DD4B3907178A6E624EE"/>
  </w:style>
  <w:style w:type="paragraph" w:customStyle="1" w:styleId="BA8FCEC9E4D742F5A591F5F327C3C3A9">
    <w:name w:val="BA8FCEC9E4D742F5A591F5F327C3C3A9"/>
  </w:style>
  <w:style w:type="paragraph" w:customStyle="1" w:styleId="5F4C95B39B194B69B338C43BF2E012DE">
    <w:name w:val="5F4C95B39B194B69B338C43BF2E012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51EDF72F194E8BA9EFA384FBD9DD46">
    <w:name w:val="2851EDF72F194E8BA9EFA384FBD9DD46"/>
  </w:style>
  <w:style w:type="paragraph" w:customStyle="1" w:styleId="790109BD5AED44D9B3050A62E54EE92F">
    <w:name w:val="790109BD5AED44D9B3050A62E54EE92F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878CB9922F3D4CD2B75445B0AFE9FC5D">
    <w:name w:val="878CB9922F3D4CD2B75445B0AFE9FC5D"/>
  </w:style>
  <w:style w:type="paragraph" w:customStyle="1" w:styleId="FC54B79B78294E19936A9214133763D8">
    <w:name w:val="FC54B79B78294E19936A9214133763D8"/>
  </w:style>
  <w:style w:type="paragraph" w:customStyle="1" w:styleId="4377770BD3E14FBA90435CC8B9B4FD5B">
    <w:name w:val="4377770BD3E14FBA90435CC8B9B4FD5B"/>
  </w:style>
  <w:style w:type="paragraph" w:customStyle="1" w:styleId="1921670D003943C0BC979F3CB1C68E2C">
    <w:name w:val="1921670D003943C0BC979F3CB1C68E2C"/>
  </w:style>
  <w:style w:type="paragraph" w:customStyle="1" w:styleId="C9F99C17262F452D9F5D87D907913C71">
    <w:name w:val="C9F99C17262F452D9F5D87D907913C71"/>
  </w:style>
  <w:style w:type="paragraph" w:customStyle="1" w:styleId="C08CC8D8A2594FBB86D5E75A4847105D">
    <w:name w:val="C08CC8D8A2594FBB86D5E75A4847105D"/>
  </w:style>
  <w:style w:type="paragraph" w:customStyle="1" w:styleId="1B36386D8DF54A4A8155357520B0D629">
    <w:name w:val="1B36386D8DF54A4A8155357520B0D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Plot 107, Hanging Garden Apartments, Banjara Hills Road no, 10, Hyderabad, 500034</CompanyAddress>
  <CompanyPhone>9866673124</CompanyPhone>
  <CompanyFax/>
  <CompanyEmail>manujainteriordesign@gmail.com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Manuja Agarwal</dc:creator>
  <cp:keywords/>
  <cp:lastModifiedBy>Manuja</cp:lastModifiedBy>
  <cp:revision>2</cp:revision>
  <dcterms:created xsi:type="dcterms:W3CDTF">2016-11-08T09:26:00Z</dcterms:created>
  <dcterms:modified xsi:type="dcterms:W3CDTF">2016-11-08T09:26:00Z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