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73" w:rsidRDefault="00B66B74">
      <w:pPr>
        <w:pStyle w:val="ContactInfo"/>
        <w:rPr>
          <w:rStyle w:val="Emphasis"/>
        </w:rPr>
      </w:pPr>
      <w:r>
        <w:rPr>
          <w:rStyle w:val="Emphasis"/>
        </w:rPr>
        <w:t>A</w:t>
      </w:r>
      <w:r w:rsidR="00007D09">
        <w:rPr>
          <w:rStyle w:val="Emphasis"/>
        </w:rPr>
        <w:t>hmedkhalil3130@gmail.com</w:t>
      </w:r>
    </w:p>
    <w:p w:rsidR="00FB5173" w:rsidRDefault="00007D09">
      <w:pPr>
        <w:pStyle w:val="ContactInfo"/>
      </w:pPr>
      <w:r>
        <w:t>Cell# 0313-0007190</w:t>
      </w:r>
    </w:p>
    <w:p w:rsidR="00FB5173" w:rsidRDefault="00194B02">
      <w:pPr>
        <w:pStyle w:val="Name"/>
        <w:pBdr>
          <w:top w:val="single" w:sz="4" w:space="4" w:color="auto"/>
        </w:pBdr>
      </w:pPr>
      <w:sdt>
        <w:sdtPr>
          <w:alias w:val="Your Name"/>
          <w:tag w:val=""/>
          <w:id w:val="1197042864"/>
          <w:placeholder>
            <w:docPart w:val="419DD7C95560483983DA42AD6E57E2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7D09">
            <w:t>Muhammad AHMED khalil</w:t>
          </w:r>
        </w:sdtContent>
      </w:sdt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  <w:tblDescription w:val="Resume"/>
      </w:tblPr>
      <w:tblGrid>
        <w:gridCol w:w="1980"/>
        <w:gridCol w:w="270"/>
        <w:gridCol w:w="7830"/>
      </w:tblGrid>
      <w:tr w:rsidR="00FB5173">
        <w:tc>
          <w:tcPr>
            <w:tcW w:w="1980" w:type="dxa"/>
          </w:tcPr>
          <w:p w:rsidR="00FB5173" w:rsidRDefault="00007D09" w:rsidP="00007D09">
            <w:pPr>
              <w:pStyle w:val="Heading1"/>
              <w:jc w:val="center"/>
            </w:pPr>
            <w:r>
              <w:t>Objective</w:t>
            </w:r>
          </w:p>
        </w:tc>
        <w:tc>
          <w:tcPr>
            <w:tcW w:w="270" w:type="dxa"/>
          </w:tcPr>
          <w:p w:rsidR="00FB5173" w:rsidRDefault="00FB5173"/>
        </w:tc>
        <w:tc>
          <w:tcPr>
            <w:tcW w:w="7830" w:type="dxa"/>
          </w:tcPr>
          <w:p w:rsidR="00FB5173" w:rsidRDefault="00007D09">
            <w:pPr>
              <w:pStyle w:val="ResumeText"/>
            </w:pPr>
            <w:r w:rsidRPr="00514982">
              <w:rPr>
                <w:rFonts w:ascii="Verdana" w:eastAsia="Times New Roman" w:hAnsi="Verdana" w:cs="Arial"/>
                <w:bCs/>
                <w:color w:val="auto"/>
                <w:lang w:eastAsia="en-US"/>
              </w:rPr>
              <w:t xml:space="preserve">To approach as a successful individual to utilize my knowledge and skills and broaden my experience in every </w:t>
            </w:r>
            <w:r w:rsidR="00D965AA" w:rsidRPr="00514982">
              <w:rPr>
                <w:rFonts w:ascii="Verdana" w:eastAsia="Times New Roman" w:hAnsi="Verdana" w:cs="Arial"/>
                <w:bCs/>
                <w:color w:val="auto"/>
                <w:lang w:eastAsia="en-US"/>
              </w:rPr>
              <w:t>aspect</w:t>
            </w:r>
            <w:r w:rsidRPr="00514982">
              <w:rPr>
                <w:rFonts w:ascii="Verdana" w:eastAsia="Times New Roman" w:hAnsi="Verdana" w:cs="Arial"/>
                <w:bCs/>
                <w:color w:val="auto"/>
                <w:lang w:eastAsia="en-US"/>
              </w:rPr>
              <w:t>, as well as an active &amp; independent team player within an organization. At the same time growing professionally while contributing values to organization’s success.</w:t>
            </w:r>
          </w:p>
        </w:tc>
      </w:tr>
      <w:tr w:rsidR="00FB5173">
        <w:tc>
          <w:tcPr>
            <w:tcW w:w="1980" w:type="dxa"/>
          </w:tcPr>
          <w:p w:rsidR="00FB5173" w:rsidRDefault="00194B02">
            <w:pPr>
              <w:pStyle w:val="Heading1"/>
            </w:pPr>
            <w:r>
              <w:t>Skills &amp; Abilities</w:t>
            </w:r>
          </w:p>
        </w:tc>
        <w:tc>
          <w:tcPr>
            <w:tcW w:w="270" w:type="dxa"/>
          </w:tcPr>
          <w:p w:rsidR="00FB5173" w:rsidRDefault="00FB5173"/>
        </w:tc>
        <w:tc>
          <w:tcPr>
            <w:tcW w:w="7830" w:type="dxa"/>
          </w:tcPr>
          <w:sdt>
            <w:sdtPr>
              <w:id w:val="1084486655"/>
              <w15:repeatingSection/>
            </w:sdtPr>
            <w:sdtEndPr/>
            <w:sdtContent>
              <w:sdt>
                <w:sdtPr>
                  <w:id w:val="1905641148"/>
                  <w:placeholder>
                    <w:docPart w:val="9F280DE1D7484C6690F9CD886CD1B636"/>
                  </w:placeholder>
                  <w15:repeatingSectionItem/>
                </w:sdtPr>
                <w:sdtContent>
                  <w:p w:rsidR="00007D09" w:rsidRPr="00007D09" w:rsidRDefault="00007D09" w:rsidP="00007D09">
                    <w:pPr>
                      <w:pStyle w:val="ListParagraph"/>
                      <w:numPr>
                        <w:ilvl w:val="0"/>
                        <w:numId w:val="8"/>
                      </w:numPr>
                      <w:tabs>
                        <w:tab w:val="left" w:pos="900"/>
                        <w:tab w:val="left" w:pos="1800"/>
                      </w:tabs>
                      <w:spacing w:before="20" w:after="20" w:line="360" w:lineRule="auto"/>
                      <w:rPr>
                        <w:rFonts w:ascii="Verdana" w:hAnsi="Verdana" w:cs="Arial"/>
                        <w:bCs/>
                      </w:rPr>
                    </w:pPr>
                    <w:r w:rsidRPr="00007D09">
                      <w:rPr>
                        <w:rFonts w:ascii="Verdana" w:hAnsi="Verdana" w:cs="Arial"/>
                        <w:bCs/>
                      </w:rPr>
                      <w:t>Configuration and installation of Windows server 2008 r2, 2012 R2, M.S Exchange Server 2013 and Troubleshooting of servers.</w:t>
                    </w:r>
                  </w:p>
                  <w:p w:rsidR="001B160A" w:rsidRPr="001B160A" w:rsidRDefault="00007D09" w:rsidP="00007D09">
                    <w:pPr>
                      <w:pStyle w:val="ListBullet"/>
                      <w:numPr>
                        <w:ilvl w:val="0"/>
                        <w:numId w:val="8"/>
                      </w:numPr>
                    </w:pPr>
                    <w:r w:rsidRPr="00FB018E">
                      <w:rPr>
                        <w:rFonts w:ascii="Verdana" w:hAnsi="Verdana" w:cs="Arial"/>
                        <w:bCs/>
                      </w:rPr>
                      <w:t>Configure Windows</w:t>
                    </w:r>
                    <w:r>
                      <w:rPr>
                        <w:rFonts w:ascii="Verdana" w:hAnsi="Verdana" w:cs="Arial"/>
                        <w:bCs/>
                      </w:rPr>
                      <w:t xml:space="preserve"> 10/8.1/ 7/ XP </w:t>
                    </w:r>
                    <w:r w:rsidRPr="00FB018E">
                      <w:rPr>
                        <w:rFonts w:ascii="Verdana" w:hAnsi="Verdana" w:cs="Arial"/>
                        <w:bCs/>
                      </w:rPr>
                      <w:t>and Troubleshooting of Computers, Printers</w:t>
                    </w:r>
                    <w:r>
                      <w:rPr>
                        <w:rFonts w:ascii="Verdana" w:hAnsi="Verdana" w:cs="Arial"/>
                        <w:bCs/>
                      </w:rPr>
                      <w:t>, Routers, Switches.</w:t>
                    </w:r>
                  </w:p>
                  <w:p w:rsidR="00007D09" w:rsidRDefault="00007D09" w:rsidP="001B160A">
                    <w:pPr>
                      <w:pStyle w:val="ListBullet"/>
                      <w:numPr>
                        <w:ilvl w:val="0"/>
                        <w:numId w:val="0"/>
                      </w:numPr>
                      <w:ind w:left="360"/>
                    </w:pPr>
                  </w:p>
                </w:sdtContent>
              </w:sdt>
              <w:sdt>
                <w:sdtPr>
                  <w:id w:val="-116143614"/>
                  <w:placeholder>
                    <w:docPart w:val="CF03AD1CF17C4F6791AE0A96AE6C2D2F"/>
                  </w:placeholder>
                  <w15:repeatingSectionItem/>
                </w:sdtPr>
                <w:sdtContent>
                  <w:p w:rsidR="00FC293E" w:rsidRDefault="00007D09" w:rsidP="00007D09">
                    <w:pPr>
                      <w:pStyle w:val="ListBullet"/>
                      <w:numPr>
                        <w:ilvl w:val="0"/>
                        <w:numId w:val="8"/>
                      </w:numPr>
                    </w:pPr>
                    <w:r>
                      <w:t>WordPress Development</w:t>
                    </w:r>
                  </w:p>
                  <w:p w:rsidR="00FB5173" w:rsidRDefault="00FC293E" w:rsidP="00FC293E">
                    <w:pPr>
                      <w:pStyle w:val="ListBullet"/>
                      <w:numPr>
                        <w:ilvl w:val="0"/>
                        <w:numId w:val="0"/>
                      </w:numPr>
                      <w:ind w:left="720"/>
                    </w:pPr>
                    <w:r>
                      <w:t>(Project: https://www.cloudorbits.net)</w:t>
                    </w:r>
                  </w:p>
                </w:sdtContent>
              </w:sdt>
            </w:sdtContent>
          </w:sdt>
        </w:tc>
      </w:tr>
      <w:tr w:rsidR="00FB5173">
        <w:tc>
          <w:tcPr>
            <w:tcW w:w="1980" w:type="dxa"/>
          </w:tcPr>
          <w:p w:rsidR="00FB5173" w:rsidRDefault="00194B02">
            <w:pPr>
              <w:pStyle w:val="Heading1"/>
            </w:pPr>
            <w:r>
              <w:t>Professional Experience</w:t>
            </w:r>
          </w:p>
        </w:tc>
        <w:tc>
          <w:tcPr>
            <w:tcW w:w="270" w:type="dxa"/>
          </w:tcPr>
          <w:p w:rsidR="00FB5173" w:rsidRDefault="00FB5173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883832687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020382880"/>
                  <w:placeholder>
                    <w:docPart w:val="BC8CBD03DE4F4B51AA4AEDC3B22E3C6E"/>
                  </w:placeholder>
                  <w15:repeatingSectionItem/>
                </w:sdtPr>
                <w:sdtEndPr/>
                <w:sdtContent>
                  <w:p w:rsidR="00FB5173" w:rsidRDefault="00007D09">
                    <w:pPr>
                      <w:pStyle w:val="Heading2"/>
                    </w:pPr>
                    <w:r>
                      <w:t>Flipsol Technologies</w:t>
                    </w:r>
                  </w:p>
                  <w:p w:rsidR="00FB5173" w:rsidRDefault="00007D09">
                    <w:pPr>
                      <w:pStyle w:val="ResumeText"/>
                    </w:pPr>
                    <w:r w:rsidRPr="00007D09">
                      <w:rPr>
                        <w:rFonts w:ascii="Verdana" w:hAnsi="Verdana"/>
                        <w:b/>
                        <w:bCs/>
                        <w:color w:val="auto"/>
                      </w:rPr>
                      <w:t>JAN 2016, TO PRESENT</w:t>
                    </w:r>
                  </w:p>
                  <w:p w:rsidR="00007D09" w:rsidRDefault="00007D09" w:rsidP="00007D09">
                    <w:pPr>
                      <w:spacing w:line="240" w:lineRule="auto"/>
                      <w:rPr>
                        <w:rFonts w:ascii="Verdana" w:hAnsi="Verdana"/>
                        <w:b/>
                        <w:bCs/>
                      </w:rPr>
                    </w:pPr>
                    <w:r>
                      <w:rPr>
                        <w:rFonts w:ascii="Verdana" w:hAnsi="Verdana"/>
                        <w:b/>
                        <w:bCs/>
                      </w:rPr>
                      <w:t>System Administrator</w:t>
                    </w:r>
                    <w:r>
                      <w:rPr>
                        <w:rFonts w:ascii="Verdana" w:hAnsi="Verdana"/>
                        <w:b/>
                        <w:bCs/>
                      </w:rPr>
                      <w:t>/Web Developer</w:t>
                    </w:r>
                  </w:p>
                  <w:p w:rsidR="00007D09" w:rsidRPr="00514982" w:rsidRDefault="00007D09" w:rsidP="00007D09">
                    <w:pPr>
                      <w:tabs>
                        <w:tab w:val="left" w:pos="900"/>
                        <w:tab w:val="left" w:pos="1800"/>
                      </w:tabs>
                      <w:spacing w:before="20" w:after="20" w:line="360" w:lineRule="auto"/>
                      <w:jc w:val="both"/>
                      <w:rPr>
                        <w:rFonts w:ascii="Verdana" w:hAnsi="Verdana" w:cs="Arial"/>
                        <w:bCs/>
                      </w:rPr>
                    </w:pPr>
                    <w:r w:rsidRPr="00FB018E">
                      <w:rPr>
                        <w:rFonts w:ascii="Verdana" w:hAnsi="Verdana" w:cs="Arial"/>
                        <w:bCs/>
                      </w:rPr>
                      <w:t xml:space="preserve">Manage the Network including </w:t>
                    </w:r>
                    <w:r>
                      <w:rPr>
                        <w:rFonts w:ascii="Verdana" w:hAnsi="Verdana" w:cs="Arial"/>
                        <w:bCs/>
                      </w:rPr>
                      <w:t>Server 2012, Routers, Switches, system etc.</w:t>
                    </w:r>
                  </w:p>
                  <w:p w:rsidR="00FB5173" w:rsidRDefault="00194B02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73050815"/>
                  <w:placeholder>
                    <w:docPart w:val="BC8CBD03DE4F4B51AA4AEDC3B22E3C6E"/>
                  </w:placeholder>
                  <w15:repeatingSectionItem/>
                </w:sdtPr>
                <w:sdtEndPr/>
                <w:sdtContent>
                  <w:p w:rsidR="00FB5173" w:rsidRDefault="00007D09">
                    <w:pPr>
                      <w:pStyle w:val="Heading2"/>
                    </w:pPr>
                    <w:r w:rsidRPr="00007D09">
                      <w:rPr>
                        <w:rFonts w:ascii="Verdana" w:hAnsi="Verdana"/>
                        <w:color w:val="7F7F7F" w:themeColor="text1" w:themeTint="80"/>
                        <w:kern w:val="0"/>
                      </w:rPr>
                      <w:t>LAPS SCHOOL. (NOV 2014, DEC 2015)</w:t>
                    </w:r>
                  </w:p>
                  <w:p w:rsidR="00007D09" w:rsidRDefault="00007D09" w:rsidP="00007D09">
                    <w:pPr>
                      <w:spacing w:line="240" w:lineRule="auto"/>
                      <w:rPr>
                        <w:rFonts w:ascii="Verdana" w:hAnsi="Verdana"/>
                        <w:b/>
                        <w:bCs/>
                      </w:rPr>
                    </w:pPr>
                    <w:r>
                      <w:rPr>
                        <w:rFonts w:ascii="Verdana" w:hAnsi="Verdana"/>
                        <w:b/>
                        <w:bCs/>
                      </w:rPr>
                      <w:t>Network Coordinator / System Administrator</w:t>
                    </w:r>
                  </w:p>
                  <w:p w:rsidR="00FB5173" w:rsidRPr="00007D09" w:rsidRDefault="00007D09" w:rsidP="00007D09">
                    <w:pPr>
                      <w:tabs>
                        <w:tab w:val="left" w:pos="900"/>
                        <w:tab w:val="left" w:pos="1800"/>
                      </w:tabs>
                      <w:spacing w:before="20" w:after="20" w:line="360" w:lineRule="auto"/>
                      <w:jc w:val="both"/>
                      <w:rPr>
                        <w:rFonts w:ascii="Verdana" w:hAnsi="Verdana" w:cs="Arial"/>
                        <w:bCs/>
                      </w:rPr>
                    </w:pPr>
                    <w:r w:rsidRPr="00FB018E">
                      <w:rPr>
                        <w:rFonts w:ascii="Verdana" w:hAnsi="Verdana" w:cs="Arial"/>
                        <w:bCs/>
                      </w:rPr>
                      <w:t xml:space="preserve">Manage the Network including Server Racks, </w:t>
                    </w:r>
                    <w:r>
                      <w:rPr>
                        <w:rFonts w:ascii="Verdana" w:hAnsi="Verdana" w:cs="Arial"/>
                        <w:bCs/>
                      </w:rPr>
                      <w:t>Server 2012, Routers, Switches, system etc.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34835572"/>
                  <w:placeholder>
                    <w:docPart w:val="BC8CBD03DE4F4B51AA4AEDC3B22E3C6E"/>
                  </w:placeholder>
                  <w15:repeatingSectionItem/>
                </w:sdtPr>
                <w:sdtEndPr/>
                <w:sdtContent>
                  <w:p w:rsidR="00007D09" w:rsidRDefault="00007D09" w:rsidP="00007D09">
                    <w:pPr>
                      <w:pStyle w:val="Heading2"/>
                    </w:pPr>
                    <w:r w:rsidRPr="0051497F">
                      <w:rPr>
                        <w:rFonts w:ascii="Verdana" w:hAnsi="Verdana"/>
                      </w:rPr>
                      <w:t>Sika Paint Industries (Pvt) Ltd.</w:t>
                    </w:r>
                    <w:r>
                      <w:rPr>
                        <w:rFonts w:ascii="Verdana" w:hAnsi="Verdana"/>
                      </w:rPr>
                      <w:t>[SPARCO</w:t>
                    </w:r>
                    <w:r w:rsidRPr="0051497F">
                      <w:rPr>
                        <w:rFonts w:ascii="Verdana" w:hAnsi="Verdana"/>
                      </w:rPr>
                      <w:t xml:space="preserve">]. </w:t>
                    </w:r>
                    <w:r w:rsidRPr="004C2E77">
                      <w:rPr>
                        <w:rFonts w:ascii="Verdana" w:hAnsi="Verdana"/>
                      </w:rPr>
                      <w:t>(</w:t>
                    </w:r>
                    <w:r>
                      <w:rPr>
                        <w:rFonts w:ascii="Verdana" w:hAnsi="Verdana"/>
                      </w:rPr>
                      <w:t>Jan</w:t>
                    </w:r>
                    <w:r w:rsidRPr="004C2E77">
                      <w:rPr>
                        <w:rFonts w:ascii="Verdana" w:hAnsi="Verdana"/>
                      </w:rPr>
                      <w:t xml:space="preserve"> 201</w:t>
                    </w:r>
                    <w:r>
                      <w:rPr>
                        <w:rFonts w:ascii="Verdana" w:hAnsi="Verdana"/>
                      </w:rPr>
                      <w:t>4</w:t>
                    </w:r>
                    <w:r w:rsidRPr="004C2E77">
                      <w:rPr>
                        <w:rFonts w:ascii="Verdana" w:hAnsi="Verdana"/>
                      </w:rPr>
                      <w:t>,</w:t>
                    </w:r>
                    <w:r>
                      <w:rPr>
                        <w:rFonts w:ascii="Verdana" w:hAnsi="Verdana"/>
                      </w:rPr>
                      <w:t xml:space="preserve"> to Nov</w:t>
                    </w:r>
                    <w:r w:rsidRPr="004C2E77">
                      <w:rPr>
                        <w:rFonts w:ascii="Verdana" w:hAnsi="Verdana"/>
                      </w:rPr>
                      <w:t xml:space="preserve"> 201</w:t>
                    </w:r>
                    <w:r>
                      <w:rPr>
                        <w:rFonts w:ascii="Verdana" w:hAnsi="Verdana"/>
                      </w:rPr>
                      <w:t>4</w:t>
                    </w:r>
                    <w:r w:rsidRPr="004C2E77">
                      <w:rPr>
                        <w:rFonts w:ascii="Verdana" w:hAnsi="Verdana"/>
                      </w:rPr>
                      <w:t>)</w:t>
                    </w:r>
                  </w:p>
                  <w:p w:rsidR="00FB5173" w:rsidRDefault="00007D09" w:rsidP="00007D09">
                    <w:r w:rsidRPr="00FB018E">
                      <w:rPr>
                        <w:rFonts w:ascii="Verdana" w:hAnsi="Verdana" w:cs="Arial"/>
                        <w:bCs/>
                      </w:rPr>
                      <w:t xml:space="preserve">Manage the Network including Server Racks, </w:t>
                    </w:r>
                    <w:r>
                      <w:rPr>
                        <w:rFonts w:ascii="Verdana" w:hAnsi="Verdana" w:cs="Arial"/>
                        <w:bCs/>
                      </w:rPr>
                      <w:t>Servers, Routers, Switches, system etc.</w:t>
                    </w:r>
                  </w:p>
                </w:sdtContent>
              </w:sdt>
            </w:sdtContent>
          </w:sdt>
        </w:tc>
      </w:tr>
      <w:tr w:rsidR="00FB5173">
        <w:tc>
          <w:tcPr>
            <w:tcW w:w="1980" w:type="dxa"/>
          </w:tcPr>
          <w:p w:rsidR="00FB5173" w:rsidRDefault="00194B02">
            <w:pPr>
              <w:pStyle w:val="Heading1"/>
            </w:pPr>
            <w:r>
              <w:t>Education</w:t>
            </w:r>
          </w:p>
        </w:tc>
        <w:tc>
          <w:tcPr>
            <w:tcW w:w="270" w:type="dxa"/>
          </w:tcPr>
          <w:p w:rsidR="00FB5173" w:rsidRDefault="00FB5173"/>
        </w:tc>
        <w:tc>
          <w:tcPr>
            <w:tcW w:w="7830" w:type="dxa"/>
          </w:tcPr>
          <w:sdt>
            <w:sdtPr>
              <w:rPr>
                <w:b/>
                <w:bCs/>
                <w:caps/>
              </w:rPr>
              <w:id w:val="-1115355473"/>
              <w15:repeatingSection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b/>
                    <w:bCs/>
                    <w:caps/>
                  </w:rPr>
                  <w:id w:val="-2144036089"/>
                  <w:placeholder>
                    <w:docPart w:val="BC8CBD03DE4F4B51AA4AEDC3B22E3C6E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847FBA" w:rsidRPr="00847FBA" w:rsidRDefault="00847FBA" w:rsidP="00847FBA">
                    <w:pPr>
                      <w:pStyle w:val="ListParagraph"/>
                      <w:spacing w:before="0" w:after="180" w:line="252" w:lineRule="auto"/>
                      <w:rPr>
                        <w:b/>
                      </w:rPr>
                    </w:pPr>
                  </w:p>
                  <w:p w:rsidR="00007D09" w:rsidRPr="00644361" w:rsidRDefault="00007D09" w:rsidP="00007D09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WEB DEVELOPMENT</w:t>
                    </w:r>
                    <w:r>
                      <w:rPr>
                        <w:b/>
                        <w:u w:val="single"/>
                      </w:rPr>
                      <w:t xml:space="preserve"> (WORDPRESS, </w:t>
                    </w:r>
                    <w:r w:rsidR="0043290F">
                      <w:rPr>
                        <w:b/>
                        <w:u w:val="single"/>
                      </w:rPr>
                      <w:t>PHP) _</w:t>
                    </w:r>
                    <w:r>
                      <w:rPr>
                        <w:b/>
                        <w:u w:val="single"/>
                      </w:rPr>
                      <w:t>___</w:t>
                    </w:r>
                  </w:p>
                  <w:p w:rsidR="00727CC5" w:rsidRDefault="00007D09" w:rsidP="00007D09">
                    <w:pPr>
                      <w:pStyle w:val="ListParagraph"/>
                      <w:rPr>
                        <w:b/>
                      </w:rPr>
                    </w:pPr>
                    <w:r>
                      <w:rPr>
                        <w:b/>
                      </w:rPr>
                      <w:t>EVS</w:t>
                    </w:r>
                  </w:p>
                  <w:p w:rsidR="00007D09" w:rsidRPr="00007D09" w:rsidRDefault="00194B02" w:rsidP="00007D09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sdt>
                <w:sdtPr>
                  <w:rPr>
                    <w:b/>
                    <w:bCs/>
                    <w:caps/>
                  </w:rPr>
                  <w:id w:val="-382255898"/>
                  <w:placeholder>
                    <w:docPart w:val="8D58D37B193A493CB1B04B844C7A46EA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007D09" w:rsidRPr="00644361" w:rsidRDefault="00007D09" w:rsidP="00007D09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</w:rPr>
                    </w:pPr>
                    <w:r w:rsidRPr="00644361">
                      <w:rPr>
                        <w:b/>
                        <w:u w:val="single"/>
                      </w:rPr>
                      <w:t>Microsoft Exchang</w:t>
                    </w:r>
                    <w:r>
                      <w:rPr>
                        <w:b/>
                        <w:u w:val="single"/>
                      </w:rPr>
                      <w:t>e Server 2013________</w:t>
                    </w:r>
                    <w:r w:rsidR="0043290F">
                      <w:rPr>
                        <w:b/>
                        <w:u w:val="single"/>
                      </w:rPr>
                      <w:t>__</w:t>
                    </w:r>
                  </w:p>
                  <w:p w:rsidR="00727CC5" w:rsidRDefault="00007D09" w:rsidP="00007D09">
                    <w:pPr>
                      <w:pStyle w:val="ListParagraph"/>
                      <w:rPr>
                        <w:b/>
                      </w:rPr>
                    </w:pPr>
                    <w:r w:rsidRPr="00644361">
                      <w:rPr>
                        <w:b/>
                      </w:rPr>
                      <w:t>CORVIT</w:t>
                    </w:r>
                  </w:p>
                  <w:p w:rsidR="00007D09" w:rsidRPr="00007D09" w:rsidRDefault="00007D09" w:rsidP="00007D09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sdt>
                <w:sdtPr>
                  <w:rPr>
                    <w:b/>
                    <w:bCs/>
                    <w:caps/>
                  </w:rPr>
                  <w:id w:val="1064452235"/>
                  <w:placeholder>
                    <w:docPart w:val="FCE5F3084A1B4A07B41F555AEEA59CC7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27CC5" w:rsidRPr="00644361" w:rsidRDefault="00727CC5" w:rsidP="00727CC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</w:rPr>
                    </w:pPr>
                    <w:r w:rsidRPr="00644361">
                      <w:rPr>
                        <w:b/>
                        <w:u w:val="single"/>
                      </w:rPr>
                      <w:t>MCSE</w:t>
                    </w:r>
                    <w:r w:rsidR="00834D16">
                      <w:rPr>
                        <w:b/>
                        <w:u w:val="single"/>
                      </w:rPr>
                      <w:t xml:space="preserve"> (Server</w:t>
                    </w:r>
                    <w:r w:rsidR="00B90A55">
                      <w:rPr>
                        <w:b/>
                        <w:u w:val="single"/>
                      </w:rPr>
                      <w:t xml:space="preserve"> 2012 R</w:t>
                    </w:r>
                    <w:r w:rsidR="00834D16">
                      <w:rPr>
                        <w:b/>
                        <w:u w:val="single"/>
                      </w:rPr>
                      <w:t>2)</w:t>
                    </w:r>
                    <w:r w:rsidR="00834D16" w:rsidRPr="00644361">
                      <w:rPr>
                        <w:b/>
                        <w:u w:val="single"/>
                      </w:rPr>
                      <w:t xml:space="preserve"> _</w:t>
                    </w:r>
                    <w:r w:rsidRPr="00644361">
                      <w:rPr>
                        <w:b/>
                        <w:u w:val="single"/>
                      </w:rPr>
                      <w:t>________</w:t>
                    </w:r>
                    <w:r w:rsidR="00B90A55">
                      <w:rPr>
                        <w:b/>
                        <w:u w:val="single"/>
                      </w:rPr>
                      <w:t>_______</w:t>
                    </w:r>
                  </w:p>
                  <w:p w:rsidR="00727CC5" w:rsidRDefault="00727CC5" w:rsidP="00727CC5">
                    <w:pPr>
                      <w:pStyle w:val="ListParagraph"/>
                      <w:rPr>
                        <w:b/>
                      </w:rPr>
                    </w:pPr>
                    <w:r w:rsidRPr="00644361">
                      <w:rPr>
                        <w:b/>
                      </w:rPr>
                      <w:t>CORVIT</w:t>
                    </w:r>
                  </w:p>
                  <w:p w:rsidR="00007D09" w:rsidRPr="00727CC5" w:rsidRDefault="00007D09" w:rsidP="00727CC5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p w:rsidR="00F97C4A" w:rsidRPr="00F97C4A" w:rsidRDefault="00F97C4A" w:rsidP="00F97C4A">
                <w:pPr>
                  <w:pStyle w:val="ListParagraph"/>
                  <w:spacing w:before="0" w:after="180" w:line="252" w:lineRule="auto"/>
                  <w:rPr>
                    <w:b/>
                  </w:rPr>
                </w:pPr>
              </w:p>
              <w:p w:rsidR="00F97C4A" w:rsidRPr="00F97C4A" w:rsidRDefault="00F97C4A" w:rsidP="00F97C4A">
                <w:pPr>
                  <w:pStyle w:val="ListParagraph"/>
                  <w:spacing w:before="0" w:after="180" w:line="252" w:lineRule="auto"/>
                  <w:rPr>
                    <w:b/>
                  </w:rPr>
                </w:pPr>
              </w:p>
              <w:sdt>
                <w:sdtPr>
                  <w:rPr>
                    <w:b/>
                    <w:bCs/>
                    <w:caps/>
                  </w:rPr>
                  <w:id w:val="1545095815"/>
                  <w:placeholder>
                    <w:docPart w:val="E16C410BEBD74639B965229786690DFA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27CC5" w:rsidRPr="00644361" w:rsidRDefault="00727CC5" w:rsidP="00727CC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</w:rPr>
                    </w:pPr>
                    <w:r w:rsidRPr="00644361">
                      <w:rPr>
                        <w:b/>
                        <w:u w:val="single"/>
                      </w:rPr>
                      <w:t>CCNA__________</w:t>
                    </w:r>
                    <w:r w:rsidR="0043290F">
                      <w:rPr>
                        <w:b/>
                        <w:u w:val="single"/>
                      </w:rPr>
                      <w:t>______________________</w:t>
                    </w:r>
                  </w:p>
                  <w:p w:rsidR="00727CC5" w:rsidRDefault="0043290F" w:rsidP="00727CC5">
                    <w:pPr>
                      <w:pStyle w:val="ListParagraph"/>
                      <w:rPr>
                        <w:b/>
                      </w:rPr>
                    </w:pPr>
                    <w:r>
                      <w:rPr>
                        <w:b/>
                      </w:rPr>
                      <w:t>CORVIT</w:t>
                    </w:r>
                  </w:p>
                  <w:p w:rsidR="00727CC5" w:rsidRDefault="00727CC5" w:rsidP="00727CC5">
                    <w:pPr>
                      <w:pStyle w:val="ListParagraph"/>
                      <w:rPr>
                        <w:b/>
                      </w:rPr>
                    </w:pPr>
                  </w:p>
                  <w:p w:rsidR="00007D09" w:rsidRPr="00727CC5" w:rsidRDefault="00007D09" w:rsidP="00727CC5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sdt>
                <w:sdtPr>
                  <w:rPr>
                    <w:b/>
                    <w:bCs/>
                    <w:caps/>
                  </w:rPr>
                  <w:id w:val="-1162240659"/>
                  <w:placeholder>
                    <w:docPart w:val="3E592653BAB34E5EB492DB15A0198DCC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27CC5" w:rsidRPr="00644361" w:rsidRDefault="00727CC5" w:rsidP="00727CC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  <w:u w:val="single"/>
                      </w:rPr>
                    </w:pPr>
                    <w:r w:rsidRPr="00644361">
                      <w:rPr>
                        <w:b/>
                        <w:u w:val="single"/>
                      </w:rPr>
                      <w:t>BS(CS)_</w:t>
                    </w:r>
                    <w:r>
                      <w:rPr>
                        <w:b/>
                        <w:u w:val="single"/>
                      </w:rPr>
                      <w:t xml:space="preserve"> (Continue)</w:t>
                    </w:r>
                    <w:r w:rsidRPr="00644361">
                      <w:rPr>
                        <w:b/>
                        <w:u w:val="single"/>
                      </w:rPr>
                      <w:t>____________</w:t>
                    </w:r>
                    <w:r w:rsidR="0043290F">
                      <w:rPr>
                        <w:b/>
                        <w:u w:val="single"/>
                      </w:rPr>
                      <w:t>______________</w:t>
                    </w:r>
                  </w:p>
                  <w:p w:rsidR="00727CC5" w:rsidRDefault="00727CC5" w:rsidP="00727CC5">
                    <w:pPr>
                      <w:pStyle w:val="ListParagraph"/>
                      <w:rPr>
                        <w:b/>
                      </w:rPr>
                    </w:pPr>
                    <w:r w:rsidRPr="00644361">
                      <w:rPr>
                        <w:b/>
                      </w:rPr>
                      <w:t>Virtual University Lahore</w:t>
                    </w:r>
                  </w:p>
                  <w:p w:rsidR="00727CC5" w:rsidRPr="00727CC5" w:rsidRDefault="00727CC5" w:rsidP="00727CC5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sdt>
                <w:sdtPr>
                  <w:rPr>
                    <w:b/>
                    <w:bCs/>
                    <w:caps/>
                  </w:rPr>
                  <w:id w:val="-90402089"/>
                  <w:placeholder>
                    <w:docPart w:val="DB44A21249BA4DD98F3D5E257702BE69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27CC5" w:rsidRPr="00644361" w:rsidRDefault="00727CC5" w:rsidP="00727CC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  <w:u w:val="single"/>
                      </w:rPr>
                    </w:pPr>
                    <w:r w:rsidRPr="00644361">
                      <w:rPr>
                        <w:b/>
                        <w:u w:val="single"/>
                      </w:rPr>
                      <w:t>D.com__________</w:t>
                    </w:r>
                    <w:r w:rsidR="0043290F">
                      <w:rPr>
                        <w:b/>
                        <w:u w:val="single"/>
                      </w:rPr>
                      <w:t>___________________________</w:t>
                    </w:r>
                  </w:p>
                  <w:p w:rsidR="00727CC5" w:rsidRDefault="00727CC5" w:rsidP="00727CC5">
                    <w:pPr>
                      <w:pStyle w:val="ListParagraph"/>
                      <w:rPr>
                        <w:b/>
                      </w:rPr>
                    </w:pPr>
                    <w:r>
                      <w:rPr>
                        <w:b/>
                      </w:rPr>
                      <w:t>PBTE</w:t>
                    </w:r>
                    <w:r w:rsidRPr="00644361">
                      <w:rPr>
                        <w:b/>
                      </w:rPr>
                      <w:t>, Lahore</w:t>
                    </w:r>
                  </w:p>
                  <w:p w:rsidR="00727CC5" w:rsidRPr="00727CC5" w:rsidRDefault="00007D09" w:rsidP="00727CC5">
                    <w:pPr>
                      <w:pStyle w:val="ListParagraph"/>
                      <w:rPr>
                        <w:b/>
                      </w:rPr>
                    </w:pPr>
                  </w:p>
                </w:sdtContent>
              </w:sdt>
              <w:sdt>
                <w:sdtPr>
                  <w:rPr>
                    <w:b/>
                    <w:bCs/>
                    <w:caps/>
                  </w:rPr>
                  <w:id w:val="-1087689556"/>
                  <w:placeholder>
                    <w:docPart w:val="9E2F25DFF42342E2B3C0F9075D223DE4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27CC5" w:rsidRPr="00644361" w:rsidRDefault="00727CC5" w:rsidP="00727CC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0" w:after="180" w:line="252" w:lineRule="auto"/>
                      <w:rPr>
                        <w:b/>
                      </w:rPr>
                    </w:pPr>
                    <w:r w:rsidRPr="00644361">
                      <w:rPr>
                        <w:rFonts w:ascii="Verdana" w:hAnsi="Verdana" w:cs="Arial"/>
                        <w:b/>
                        <w:bCs/>
                        <w:u w:val="single"/>
                      </w:rPr>
                      <w:t>Matriculation</w:t>
                    </w:r>
                    <w:r w:rsidRPr="00644361">
                      <w:rPr>
                        <w:b/>
                        <w:u w:val="single"/>
                      </w:rPr>
                      <w:t>_________________________________</w:t>
                    </w:r>
                  </w:p>
                  <w:p w:rsidR="00727CC5" w:rsidRPr="00644361" w:rsidRDefault="00727CC5" w:rsidP="00727CC5">
                    <w:pPr>
                      <w:pStyle w:val="ListParagraph"/>
                      <w:rPr>
                        <w:b/>
                      </w:rPr>
                    </w:pPr>
                    <w:r w:rsidRPr="00644361">
                      <w:rPr>
                        <w:b/>
                      </w:rPr>
                      <w:t>Board of Intermediate and Secondary Education Lahore</w:t>
                    </w:r>
                  </w:p>
                  <w:p w:rsidR="00FB5173" w:rsidRDefault="00727CC5" w:rsidP="00727CC5"/>
                </w:sdtContent>
              </w:sdt>
            </w:sdtContent>
          </w:sdt>
        </w:tc>
        <w:bookmarkStart w:id="0" w:name="_GoBack"/>
        <w:bookmarkEnd w:id="0"/>
      </w:tr>
    </w:tbl>
    <w:p w:rsidR="00FB5173" w:rsidRDefault="00FB5173"/>
    <w:sectPr w:rsidR="00FB5173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02" w:rsidRDefault="00194B02">
      <w:pPr>
        <w:spacing w:before="0" w:after="0" w:line="240" w:lineRule="auto"/>
      </w:pPr>
      <w:r>
        <w:separator/>
      </w:r>
    </w:p>
    <w:p w:rsidR="00194B02" w:rsidRDefault="00194B02"/>
    <w:p w:rsidR="00194B02" w:rsidRDefault="00194B02"/>
  </w:endnote>
  <w:endnote w:type="continuationSeparator" w:id="0">
    <w:p w:rsidR="00194B02" w:rsidRDefault="00194B02">
      <w:pPr>
        <w:spacing w:before="0" w:after="0" w:line="240" w:lineRule="auto"/>
      </w:pPr>
      <w:r>
        <w:continuationSeparator/>
      </w:r>
    </w:p>
    <w:p w:rsidR="00194B02" w:rsidRDefault="00194B02"/>
    <w:p w:rsidR="00194B02" w:rsidRDefault="00194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73" w:rsidRDefault="00194B02">
    <w:pPr>
      <w:pStyle w:val="Footer"/>
      <w:pBdr>
        <w:left w:val="single" w:sz="2" w:space="0" w:color="FFFFFF" w:themeColor="background1"/>
      </w:pBdr>
      <w:ind w:left="0" w:right="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7C4A">
      <w:rPr>
        <w:noProof/>
      </w:rPr>
      <w:t>2</w:t>
    </w:r>
    <w:r>
      <w:fldChar w:fldCharType="end"/>
    </w:r>
    <w:r>
      <w:ptab w:relativeTo="margin" w:alignment="right" w:leader="none"/>
    </w:r>
    <w:sdt>
      <w:sdtPr>
        <w:alias w:val="Your Name"/>
        <w:tag w:val=""/>
        <w:id w:val="913902847"/>
        <w:placeholder>
          <w:docPart w:val="3BB4D6A420B243A3AC07E480B2387C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07D09">
          <w:t xml:space="preserve">Muhammad AHMED </w:t>
        </w:r>
        <w:proofErr w:type="spellStart"/>
        <w:r w:rsidR="00007D09">
          <w:t>khalil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02" w:rsidRDefault="00194B02">
      <w:pPr>
        <w:spacing w:before="0" w:after="0" w:line="240" w:lineRule="auto"/>
      </w:pPr>
      <w:r>
        <w:separator/>
      </w:r>
    </w:p>
    <w:p w:rsidR="00194B02" w:rsidRDefault="00194B02"/>
    <w:p w:rsidR="00194B02" w:rsidRDefault="00194B02"/>
  </w:footnote>
  <w:footnote w:type="continuationSeparator" w:id="0">
    <w:p w:rsidR="00194B02" w:rsidRDefault="00194B02">
      <w:pPr>
        <w:spacing w:before="0" w:after="0" w:line="240" w:lineRule="auto"/>
      </w:pPr>
      <w:r>
        <w:continuationSeparator/>
      </w:r>
    </w:p>
    <w:p w:rsidR="00194B02" w:rsidRDefault="00194B02"/>
    <w:p w:rsidR="00194B02" w:rsidRDefault="00194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722A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52BF7"/>
    <w:multiLevelType w:val="hybridMultilevel"/>
    <w:tmpl w:val="7DA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E7759"/>
    <w:multiLevelType w:val="hybridMultilevel"/>
    <w:tmpl w:val="C5EA5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6E1C"/>
    <w:multiLevelType w:val="hybridMultilevel"/>
    <w:tmpl w:val="175C7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9"/>
    <w:rsid w:val="00007D09"/>
    <w:rsid w:val="00194B02"/>
    <w:rsid w:val="001B160A"/>
    <w:rsid w:val="0043290F"/>
    <w:rsid w:val="006D71B6"/>
    <w:rsid w:val="00727CC5"/>
    <w:rsid w:val="00834D16"/>
    <w:rsid w:val="00847FBA"/>
    <w:rsid w:val="00A11DD9"/>
    <w:rsid w:val="00B66B74"/>
    <w:rsid w:val="00B90A55"/>
    <w:rsid w:val="00D738BA"/>
    <w:rsid w:val="00D965AA"/>
    <w:rsid w:val="00F97C4A"/>
    <w:rsid w:val="00FB5173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16D8"/>
  <w15:chartTrackingRefBased/>
  <w15:docId w15:val="{BB4A6967-EDD4-4A33-BA9D-D6351CE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pPr>
      <w:numPr>
        <w:numId w:val="2"/>
      </w:numPr>
      <w:spacing w:before="120"/>
      <w:contextualSpacing/>
    </w:pPr>
  </w:style>
  <w:style w:type="character" w:styleId="Hyperlink">
    <w:name w:val="Hyperlink"/>
    <w:basedOn w:val="DefaultParagraphFont"/>
    <w:uiPriority w:val="99"/>
    <w:unhideWhenUsed/>
    <w:rsid w:val="00007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DD7C95560483983DA42AD6E57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9AC0-5BCB-4971-8A96-9CB4BA0C0516}"/>
      </w:docPartPr>
      <w:docPartBody>
        <w:p w:rsidR="00000000" w:rsidRDefault="006A26EB">
          <w:pPr>
            <w:pStyle w:val="419DD7C95560483983DA42AD6E57E2D4"/>
          </w:pPr>
          <w:r>
            <w:t>[Your Name]</w:t>
          </w:r>
        </w:p>
      </w:docPartBody>
    </w:docPart>
    <w:docPart>
      <w:docPartPr>
        <w:name w:val="3BB4D6A420B243A3AC07E480B238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3CCD-0AD1-47D3-9849-01DD1684E53E}"/>
      </w:docPartPr>
      <w:docPartBody>
        <w:p w:rsidR="004E5D2C" w:rsidRDefault="006A26EB">
          <w:pPr>
            <w:pStyle w:val="ResumeText"/>
          </w:pPr>
          <w:r>
            <w:t>Check out the few quick tips below to help you get started. To replace any tip text with your own, just click it and start typing.</w:t>
          </w:r>
        </w:p>
        <w:p w:rsidR="004E5D2C" w:rsidRDefault="006A26EB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000000" w:rsidRDefault="006A26EB">
          <w:pPr>
            <w:pStyle w:val="3BB4D6A420B243A3AC07E480B2387C7C"/>
          </w:pPr>
          <w:r>
            <w:t>Need another skills &amp; abilities, experience or education entry? You got it. Just click in the sample entries below and then click the plus sign that appears.</w:t>
          </w:r>
        </w:p>
      </w:docPartBody>
    </w:docPart>
    <w:docPart>
      <w:docPartPr>
        <w:name w:val="BC8CBD03DE4F4B51AA4AEDC3B22E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2347-7A4B-4A51-907B-3B28A3BF5C24}"/>
      </w:docPartPr>
      <w:docPartBody>
        <w:p w:rsidR="00000000" w:rsidRDefault="006A26EB">
          <w:pPr>
            <w:pStyle w:val="BC8CBD03DE4F4B51AA4AEDC3B22E3C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280DE1D7484C6690F9CD886CD1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65D1-82CB-4D4F-A10A-9B32AA9795D4}"/>
      </w:docPartPr>
      <w:docPartBody>
        <w:p w:rsidR="00000000" w:rsidRDefault="007A09DB" w:rsidP="007A09DB">
          <w:pPr>
            <w:pStyle w:val="9F280DE1D7484C6690F9CD886CD1B636"/>
          </w:pPr>
          <w:r>
            <w:t>[Skills and abilities]</w:t>
          </w:r>
        </w:p>
      </w:docPartBody>
    </w:docPart>
    <w:docPart>
      <w:docPartPr>
        <w:name w:val="CF03AD1CF17C4F6791AE0A96AE6C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E2F6-0363-4730-9609-1354FB60A1B1}"/>
      </w:docPartPr>
      <w:docPartBody>
        <w:p w:rsidR="00000000" w:rsidRDefault="007A09DB" w:rsidP="007A09DB">
          <w:pPr>
            <w:pStyle w:val="CF03AD1CF17C4F6791AE0A96AE6C2D2F"/>
          </w:pPr>
          <w:r>
            <w:t>[Skills and abilities]</w:t>
          </w:r>
        </w:p>
      </w:docPartBody>
    </w:docPart>
    <w:docPart>
      <w:docPartPr>
        <w:name w:val="8D58D37B193A493CB1B04B844C7A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919A-1785-43DE-AF2F-2F986F9C72EA}"/>
      </w:docPartPr>
      <w:docPartBody>
        <w:p w:rsidR="00000000" w:rsidRDefault="007A09DB" w:rsidP="007A09DB">
          <w:pPr>
            <w:pStyle w:val="8D58D37B193A493CB1B04B844C7A46E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E5F3084A1B4A07B41F555AEEA5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1BEE-72A9-4230-8B6C-E722534134E3}"/>
      </w:docPartPr>
      <w:docPartBody>
        <w:p w:rsidR="00000000" w:rsidRDefault="007A09DB" w:rsidP="007A09DB">
          <w:pPr>
            <w:pStyle w:val="FCE5F3084A1B4A07B41F555AEEA59CC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44A21249BA4DD98F3D5E257702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46CE-3A72-4760-9537-F9D576BF6B5F}"/>
      </w:docPartPr>
      <w:docPartBody>
        <w:p w:rsidR="00000000" w:rsidRDefault="007A09DB" w:rsidP="007A09DB">
          <w:pPr>
            <w:pStyle w:val="DB44A21249BA4DD98F3D5E257702BE6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16C410BEBD74639B96522978669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5987-6A5C-45BB-965F-B733E8305F0C}"/>
      </w:docPartPr>
      <w:docPartBody>
        <w:p w:rsidR="00000000" w:rsidRDefault="007A09DB" w:rsidP="007A09DB">
          <w:pPr>
            <w:pStyle w:val="E16C410BEBD74639B965229786690DF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592653BAB34E5EB492DB15A019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69A7-CCD7-42E2-949A-0C9FD5F7588C}"/>
      </w:docPartPr>
      <w:docPartBody>
        <w:p w:rsidR="00000000" w:rsidRDefault="007A09DB" w:rsidP="007A09DB">
          <w:pPr>
            <w:pStyle w:val="3E592653BAB34E5EB492DB15A0198DC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2F25DFF42342E2B3C0F9075D22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751F-E42E-4004-AB50-EB8BF86C3A3E}"/>
      </w:docPartPr>
      <w:docPartBody>
        <w:p w:rsidR="00000000" w:rsidRDefault="007A09DB" w:rsidP="007A09DB">
          <w:pPr>
            <w:pStyle w:val="9E2F25DFF42342E2B3C0F9075D223D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DB"/>
    <w:rsid w:val="006A26EB"/>
    <w:rsid w:val="007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61DEBD785D2B46908EE9127D36C1A52C">
    <w:name w:val="61DEBD785D2B46908EE9127D36C1A52C"/>
  </w:style>
  <w:style w:type="paragraph" w:customStyle="1" w:styleId="2528F55BA15D468886F96196F449A8D0">
    <w:name w:val="2528F55BA15D468886F96196F449A8D0"/>
  </w:style>
  <w:style w:type="paragraph" w:customStyle="1" w:styleId="419DD7C95560483983DA42AD6E57E2D4">
    <w:name w:val="419DD7C95560483983DA42AD6E57E2D4"/>
  </w:style>
  <w:style w:type="paragraph" w:customStyle="1" w:styleId="ResumeText">
    <w:name w:val="Resume Text"/>
    <w:basedOn w:val="Normal"/>
    <w:qFormat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3BB4D6A420B243A3AC07E480B2387C7C">
    <w:name w:val="3BB4D6A420B243A3AC07E480B2387C7C"/>
  </w:style>
  <w:style w:type="paragraph" w:customStyle="1" w:styleId="485A5449FCF245D691868B439FE45418">
    <w:name w:val="485A5449FCF245D691868B439FE45418"/>
  </w:style>
  <w:style w:type="character" w:styleId="PlaceholderText">
    <w:name w:val="Placeholder Text"/>
    <w:basedOn w:val="DefaultParagraphFont"/>
    <w:uiPriority w:val="99"/>
    <w:semiHidden/>
    <w:rsid w:val="007A09DB"/>
    <w:rPr>
      <w:color w:val="808080"/>
    </w:rPr>
  </w:style>
  <w:style w:type="paragraph" w:customStyle="1" w:styleId="BC8CBD03DE4F4B51AA4AEDC3B22E3C6E">
    <w:name w:val="BC8CBD03DE4F4B51AA4AEDC3B22E3C6E"/>
  </w:style>
  <w:style w:type="paragraph" w:customStyle="1" w:styleId="08A7067FA88344DBB87B807886894336">
    <w:name w:val="08A7067FA88344DBB87B807886894336"/>
  </w:style>
  <w:style w:type="paragraph" w:customStyle="1" w:styleId="4DB501A06D674477B4468B976364D203">
    <w:name w:val="4DB501A06D674477B4468B976364D203"/>
  </w:style>
  <w:style w:type="paragraph" w:customStyle="1" w:styleId="DF9D627D1FD4403FB66147E2D08355A3">
    <w:name w:val="DF9D627D1FD4403FB66147E2D08355A3"/>
  </w:style>
  <w:style w:type="paragraph" w:customStyle="1" w:styleId="D95165215FDD450C9959DC726F717FA2">
    <w:name w:val="D95165215FDD450C9959DC726F717FA2"/>
  </w:style>
  <w:style w:type="paragraph" w:customStyle="1" w:styleId="1C4283FC57D74006ABDDF69B131A2D6B">
    <w:name w:val="1C4283FC57D74006ABDDF69B131A2D6B"/>
  </w:style>
  <w:style w:type="paragraph" w:customStyle="1" w:styleId="9F280DE1D7484C6690F9CD886CD1B636">
    <w:name w:val="9F280DE1D7484C6690F9CD886CD1B636"/>
    <w:rsid w:val="007A09DB"/>
  </w:style>
  <w:style w:type="paragraph" w:customStyle="1" w:styleId="CF03AD1CF17C4F6791AE0A96AE6C2D2F">
    <w:name w:val="CF03AD1CF17C4F6791AE0A96AE6C2D2F"/>
    <w:rsid w:val="007A09DB"/>
  </w:style>
  <w:style w:type="paragraph" w:customStyle="1" w:styleId="C8680B8D176A46B48A759C52EDD37133">
    <w:name w:val="C8680B8D176A46B48A759C52EDD37133"/>
    <w:rsid w:val="007A09DB"/>
  </w:style>
  <w:style w:type="paragraph" w:customStyle="1" w:styleId="03A3040187024AB4A6E74786B3F5AD5D">
    <w:name w:val="03A3040187024AB4A6E74786B3F5AD5D"/>
    <w:rsid w:val="007A09DB"/>
  </w:style>
  <w:style w:type="paragraph" w:customStyle="1" w:styleId="96561806230142E792000B3AB53482F4">
    <w:name w:val="96561806230142E792000B3AB53482F4"/>
    <w:rsid w:val="007A09DB"/>
  </w:style>
  <w:style w:type="paragraph" w:customStyle="1" w:styleId="8D58D37B193A493CB1B04B844C7A46EA">
    <w:name w:val="8D58D37B193A493CB1B04B844C7A46EA"/>
    <w:rsid w:val="007A09DB"/>
  </w:style>
  <w:style w:type="paragraph" w:customStyle="1" w:styleId="65FDB680379F4230954094B5098CBBCF">
    <w:name w:val="65FDB680379F4230954094B5098CBBCF"/>
    <w:rsid w:val="007A09DB"/>
  </w:style>
  <w:style w:type="paragraph" w:customStyle="1" w:styleId="0F7A45E3E4D04DEB9B879A7C56248AAC">
    <w:name w:val="0F7A45E3E4D04DEB9B879A7C56248AAC"/>
    <w:rsid w:val="007A09DB"/>
  </w:style>
  <w:style w:type="paragraph" w:customStyle="1" w:styleId="FCE5F3084A1B4A07B41F555AEEA59CC7">
    <w:name w:val="FCE5F3084A1B4A07B41F555AEEA59CC7"/>
    <w:rsid w:val="007A09DB"/>
  </w:style>
  <w:style w:type="paragraph" w:customStyle="1" w:styleId="0478DF997A6B4646BDF94AE27C3DBBE4">
    <w:name w:val="0478DF997A6B4646BDF94AE27C3DBBE4"/>
    <w:rsid w:val="007A09DB"/>
  </w:style>
  <w:style w:type="paragraph" w:customStyle="1" w:styleId="B217032EC84D436D85A26C8188B2503D">
    <w:name w:val="B217032EC84D436D85A26C8188B2503D"/>
    <w:rsid w:val="007A09DB"/>
  </w:style>
  <w:style w:type="paragraph" w:customStyle="1" w:styleId="DB44A21249BA4DD98F3D5E257702BE69">
    <w:name w:val="DB44A21249BA4DD98F3D5E257702BE69"/>
    <w:rsid w:val="007A09DB"/>
  </w:style>
  <w:style w:type="paragraph" w:customStyle="1" w:styleId="2278278A92214D17BF3660B60554CB9F">
    <w:name w:val="2278278A92214D17BF3660B60554CB9F"/>
    <w:rsid w:val="007A09DB"/>
  </w:style>
  <w:style w:type="paragraph" w:customStyle="1" w:styleId="F2D365017E484439BFAE73326E8A5E15">
    <w:name w:val="F2D365017E484439BFAE73326E8A5E15"/>
    <w:rsid w:val="007A09DB"/>
  </w:style>
  <w:style w:type="paragraph" w:customStyle="1" w:styleId="E16C410BEBD74639B965229786690DFA">
    <w:name w:val="E16C410BEBD74639B965229786690DFA"/>
    <w:rsid w:val="007A09DB"/>
  </w:style>
  <w:style w:type="paragraph" w:customStyle="1" w:styleId="ECE6C51304EE4C56B8078112C2CF8CDC">
    <w:name w:val="ECE6C51304EE4C56B8078112C2CF8CDC"/>
    <w:rsid w:val="007A09DB"/>
  </w:style>
  <w:style w:type="paragraph" w:customStyle="1" w:styleId="9615195121E94A23B3574C412F51F642">
    <w:name w:val="9615195121E94A23B3574C412F51F642"/>
    <w:rsid w:val="007A09DB"/>
  </w:style>
  <w:style w:type="paragraph" w:customStyle="1" w:styleId="3E592653BAB34E5EB492DB15A0198DCC">
    <w:name w:val="3E592653BAB34E5EB492DB15A0198DCC"/>
    <w:rsid w:val="007A09DB"/>
  </w:style>
  <w:style w:type="paragraph" w:customStyle="1" w:styleId="9E2F25DFF42342E2B3C0F9075D223DE4">
    <w:name w:val="9E2F25DFF42342E2B3C0F9075D223DE4"/>
    <w:rsid w:val="007A09DB"/>
  </w:style>
  <w:style w:type="paragraph" w:customStyle="1" w:styleId="E3ADFE5CE4B74CF2B63A58FECDE17982">
    <w:name w:val="E3ADFE5CE4B74CF2B63A58FECDE17982"/>
    <w:rsid w:val="007A09DB"/>
  </w:style>
  <w:style w:type="paragraph" w:customStyle="1" w:styleId="7661B396DD7A4FE5AB54BBECAFD4F35A">
    <w:name w:val="7661B396DD7A4FE5AB54BBECAFD4F35A"/>
    <w:rsid w:val="007A0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19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AHMED khalil</dc:creator>
  <cp:keywords/>
  <cp:lastModifiedBy>AHMED</cp:lastModifiedBy>
  <cp:revision>13</cp:revision>
  <dcterms:created xsi:type="dcterms:W3CDTF">2017-01-08T12:41:00Z</dcterms:created>
  <dcterms:modified xsi:type="dcterms:W3CDTF">2017-01-08T13:03:00Z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